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A2A" w:rsidRPr="002C72DE" w:rsidRDefault="00BC3A2A" w:rsidP="002C72DE">
      <w:pPr>
        <w:spacing w:line="240" w:lineRule="atLeast"/>
        <w:jc w:val="center"/>
        <w:rPr>
          <w:rFonts w:ascii="Century" w:hAnsi="Century"/>
          <w:b/>
          <w:bCs/>
          <w:sz w:val="28"/>
          <w:szCs w:val="28"/>
        </w:rPr>
      </w:pPr>
      <w:r w:rsidRPr="002C72DE">
        <w:rPr>
          <w:rFonts w:ascii="Century" w:hAnsi="Century"/>
          <w:b/>
          <w:bCs/>
          <w:sz w:val="28"/>
          <w:szCs w:val="28"/>
        </w:rPr>
        <w:t xml:space="preserve"> «Муниципальный контроль: переход к осуществлению контроля по правилам Федерального закона «О государственном контроле (надзоре) и муниципальном контроле в РФ»</w:t>
      </w:r>
    </w:p>
    <w:p w:rsidR="00BC3A2A" w:rsidRDefault="00BC3A2A" w:rsidP="006D37BD">
      <w:pPr>
        <w:pStyle w:val="NormalWeb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pPr w:leftFromText="180" w:rightFromText="180" w:vertAnchor="text" w:horzAnchor="page" w:tblpX="4573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68"/>
      </w:tblGrid>
      <w:tr w:rsidR="00BC3A2A" w:rsidTr="002C72DE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BC3A2A" w:rsidRPr="002C72DE" w:rsidRDefault="00BC3A2A" w:rsidP="006D37BD">
            <w:pPr>
              <w:pStyle w:val="NormalWeb"/>
              <w:jc w:val="center"/>
              <w:rPr>
                <w:rFonts w:ascii="Century" w:hAnsi="Century" w:cs="Times New Roman"/>
                <w:b/>
                <w:bCs/>
                <w:sz w:val="28"/>
                <w:szCs w:val="28"/>
              </w:rPr>
            </w:pPr>
            <w:r w:rsidRPr="002C72DE">
              <w:rPr>
                <w:rFonts w:ascii="Century" w:hAnsi="Century" w:cs="Times New Roman"/>
                <w:b/>
                <w:bCs/>
                <w:sz w:val="28"/>
                <w:szCs w:val="28"/>
              </w:rPr>
              <w:t xml:space="preserve">Пахомов </w:t>
            </w:r>
          </w:p>
          <w:p w:rsidR="00BC3A2A" w:rsidRPr="002C72DE" w:rsidRDefault="00BC3A2A" w:rsidP="006D37BD">
            <w:pPr>
              <w:spacing w:line="259" w:lineRule="auto"/>
              <w:jc w:val="center"/>
              <w:rPr>
                <w:rFonts w:ascii="Century" w:hAnsi="Century"/>
                <w:b/>
                <w:bCs/>
                <w:sz w:val="28"/>
                <w:szCs w:val="28"/>
              </w:rPr>
            </w:pPr>
            <w:r w:rsidRPr="002C72DE">
              <w:rPr>
                <w:rFonts w:ascii="Century" w:hAnsi="Century"/>
                <w:b/>
                <w:bCs/>
                <w:sz w:val="28"/>
                <w:szCs w:val="28"/>
              </w:rPr>
              <w:t>Алексей Викторович</w:t>
            </w:r>
          </w:p>
          <w:p w:rsidR="00BC3A2A" w:rsidRPr="002C72DE" w:rsidRDefault="00BC3A2A" w:rsidP="006D37BD">
            <w:pPr>
              <w:pStyle w:val="NormalWeb"/>
              <w:spacing w:line="240" w:lineRule="atLeast"/>
              <w:ind w:firstLine="360"/>
              <w:rPr>
                <w:rFonts w:ascii="Century" w:hAnsi="Century" w:cs="Times New Roman"/>
                <w:sz w:val="20"/>
                <w:szCs w:val="20"/>
              </w:rPr>
            </w:pPr>
            <w:r w:rsidRPr="002C72DE">
              <w:rPr>
                <w:rFonts w:ascii="Century" w:hAnsi="Century" w:cs="Times New Roman"/>
                <w:sz w:val="20"/>
                <w:szCs w:val="20"/>
              </w:rPr>
              <w:t>Советник Аналитического центра при Правительстве Российской Федерации», один из разработчиков Федерального закона «О государственном контроле (надзоре) и муниципальном контроле в РФ»</w:t>
            </w:r>
          </w:p>
          <w:p w:rsidR="00BC3A2A" w:rsidRPr="002C72DE" w:rsidRDefault="00BC3A2A" w:rsidP="006D37BD">
            <w:pPr>
              <w:pStyle w:val="NormalWeb"/>
              <w:spacing w:line="240" w:lineRule="atLeast"/>
              <w:ind w:firstLine="360"/>
              <w:rPr>
                <w:rFonts w:ascii="Century" w:hAnsi="Century" w:cs="Times New Roman"/>
                <w:sz w:val="20"/>
                <w:szCs w:val="20"/>
              </w:rPr>
            </w:pPr>
            <w:r w:rsidRPr="002C72DE">
              <w:rPr>
                <w:rFonts w:ascii="Century" w:hAnsi="Century" w:cs="Times New Roman"/>
                <w:sz w:val="20"/>
                <w:szCs w:val="20"/>
              </w:rPr>
              <w:t>Член Ассоциации юристов России, Общероссийского объединения муниципальных юристов России</w:t>
            </w:r>
          </w:p>
          <w:p w:rsidR="00BC3A2A" w:rsidRPr="002C72DE" w:rsidRDefault="00BC3A2A" w:rsidP="006D37BD">
            <w:pPr>
              <w:pStyle w:val="NormalWeb"/>
              <w:ind w:firstLine="360"/>
              <w:rPr>
                <w:rFonts w:ascii="Century" w:hAnsi="Century" w:cs="Times New Roman"/>
                <w:b/>
                <w:bCs/>
                <w:sz w:val="32"/>
                <w:szCs w:val="32"/>
              </w:rPr>
            </w:pPr>
            <w:r w:rsidRPr="002C72DE">
              <w:rPr>
                <w:rFonts w:ascii="Century" w:hAnsi="Century" w:cs="Times New Roman"/>
                <w:sz w:val="20"/>
                <w:szCs w:val="20"/>
              </w:rPr>
              <w:t>Автор ряда публикаций по вопросам развития местного самоуправления, организации государственного и муниципального контроля</w:t>
            </w:r>
          </w:p>
        </w:tc>
      </w:tr>
    </w:tbl>
    <w:p w:rsidR="00BC3A2A" w:rsidRDefault="00BC3A2A" w:rsidP="006D37BD">
      <w:pPr>
        <w:pStyle w:val="NormalWeb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C3A2A" w:rsidRDefault="00BC3A2A" w:rsidP="006D37BD">
      <w:pPr>
        <w:pStyle w:val="NormalWeb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C3A2A" w:rsidRDefault="00BC3A2A" w:rsidP="006D37BD">
      <w:pPr>
        <w:pStyle w:val="NormalWeb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C3A2A" w:rsidRDefault="00BC3A2A" w:rsidP="006D37BD">
      <w:pPr>
        <w:pStyle w:val="NormalWeb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C3A2A" w:rsidRDefault="00BC3A2A" w:rsidP="006D37BD">
      <w:pPr>
        <w:pStyle w:val="NormalWeb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C3A2A" w:rsidRDefault="00BC3A2A" w:rsidP="006D37BD">
      <w:pPr>
        <w:pStyle w:val="NormalWeb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C3A2A" w:rsidRDefault="00BC3A2A" w:rsidP="006D37BD">
      <w:pPr>
        <w:pStyle w:val="NormalWeb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C3A2A" w:rsidRDefault="00BC3A2A" w:rsidP="006D37BD">
      <w:pPr>
        <w:pStyle w:val="NormalWeb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C3A2A" w:rsidRDefault="00BC3A2A" w:rsidP="006D37BD">
      <w:pPr>
        <w:pStyle w:val="Default"/>
        <w:ind w:firstLine="429"/>
        <w:jc w:val="both"/>
        <w:rPr>
          <w:rStyle w:val="ListLabel10"/>
          <w:rFonts w:ascii="PT Astra Serif" w:hAnsi="PT Astra Serif"/>
          <w:sz w:val="24"/>
          <w:u w:val="single"/>
        </w:rPr>
      </w:pPr>
    </w:p>
    <w:p w:rsidR="00BC3A2A" w:rsidRPr="00840C7F" w:rsidRDefault="00BC3A2A" w:rsidP="006D37BD">
      <w:pPr>
        <w:pStyle w:val="Default"/>
        <w:ind w:firstLine="429"/>
        <w:jc w:val="both"/>
        <w:rPr>
          <w:rStyle w:val="ListLabel10"/>
          <w:rFonts w:ascii="PT Astra Serif" w:hAnsi="PT Astra Serif"/>
          <w:sz w:val="24"/>
          <w:u w:val="single"/>
        </w:rPr>
      </w:pPr>
      <w:r w:rsidRPr="00840C7F">
        <w:rPr>
          <w:rStyle w:val="ListLabel10"/>
          <w:rFonts w:ascii="PT Astra Serif" w:hAnsi="PT Astra Serif"/>
          <w:sz w:val="24"/>
          <w:u w:val="single"/>
        </w:rPr>
        <w:t>Блок 1: Муниципальный контроль в системе новой регуляторной политики государства: особенности концепции</w:t>
      </w:r>
    </w:p>
    <w:p w:rsidR="00BC3A2A" w:rsidRPr="00840C7F" w:rsidRDefault="00BC3A2A" w:rsidP="006D37BD">
      <w:pPr>
        <w:pStyle w:val="Default"/>
        <w:ind w:firstLine="429"/>
        <w:jc w:val="both"/>
        <w:rPr>
          <w:rStyle w:val="ListLabel10"/>
          <w:rFonts w:ascii="PT Astra Serif" w:hAnsi="PT Astra Serif"/>
          <w:sz w:val="24"/>
        </w:rPr>
      </w:pPr>
      <w:r w:rsidRPr="00840C7F">
        <w:rPr>
          <w:rStyle w:val="ListLabel10"/>
          <w:rFonts w:ascii="PT Astra Serif" w:hAnsi="PT Astra Serif"/>
          <w:sz w:val="24"/>
        </w:rPr>
        <w:t>Основные тенденции реформы контрольно-надзорной деятельности.</w:t>
      </w:r>
    </w:p>
    <w:p w:rsidR="00BC3A2A" w:rsidRPr="00840C7F" w:rsidRDefault="00BC3A2A" w:rsidP="006D37BD">
      <w:pPr>
        <w:pStyle w:val="Default"/>
        <w:ind w:firstLine="429"/>
        <w:jc w:val="both"/>
        <w:rPr>
          <w:rStyle w:val="ListLabel10"/>
          <w:rFonts w:ascii="PT Astra Serif" w:hAnsi="PT Astra Serif"/>
          <w:sz w:val="24"/>
        </w:rPr>
      </w:pPr>
      <w:r w:rsidRPr="00840C7F">
        <w:rPr>
          <w:rStyle w:val="ListLabel10"/>
          <w:rFonts w:ascii="PT Astra Serif" w:hAnsi="PT Astra Serif"/>
          <w:sz w:val="24"/>
        </w:rPr>
        <w:t xml:space="preserve">Виды муниципального контроля. Новые правила и условия установления. </w:t>
      </w:r>
    </w:p>
    <w:p w:rsidR="00BC3A2A" w:rsidRPr="00840C7F" w:rsidRDefault="00BC3A2A" w:rsidP="006D37BD">
      <w:pPr>
        <w:pStyle w:val="Default"/>
        <w:ind w:firstLine="429"/>
        <w:jc w:val="both"/>
        <w:rPr>
          <w:rStyle w:val="ListLabel10"/>
          <w:rFonts w:ascii="PT Astra Serif" w:hAnsi="PT Astra Serif"/>
          <w:sz w:val="24"/>
        </w:rPr>
      </w:pPr>
      <w:r w:rsidRPr="00840C7F">
        <w:rPr>
          <w:rStyle w:val="ListLabel10"/>
          <w:rFonts w:ascii="PT Astra Serif" w:hAnsi="PT Astra Serif"/>
          <w:sz w:val="24"/>
        </w:rPr>
        <w:t>Отличие муниципального контроля от иных контрольных функций, которые в законодательстве как муниципальный контроль не обозначены.</w:t>
      </w:r>
    </w:p>
    <w:p w:rsidR="00BC3A2A" w:rsidRPr="00840C7F" w:rsidRDefault="00BC3A2A" w:rsidP="006D37BD">
      <w:pPr>
        <w:pStyle w:val="Default"/>
        <w:ind w:firstLine="429"/>
        <w:jc w:val="both"/>
        <w:rPr>
          <w:rStyle w:val="ListLabel10"/>
          <w:rFonts w:ascii="PT Astra Serif" w:hAnsi="PT Astra Serif"/>
          <w:sz w:val="24"/>
          <w:u w:val="single"/>
        </w:rPr>
      </w:pPr>
      <w:r w:rsidRPr="00840C7F">
        <w:rPr>
          <w:rStyle w:val="ListLabel10"/>
          <w:rFonts w:ascii="PT Astra Serif" w:hAnsi="PT Astra Serif"/>
          <w:sz w:val="24"/>
          <w:u w:val="single"/>
        </w:rPr>
        <w:t>Блок 2: Новое правовое регулирование муниципального контроля</w:t>
      </w:r>
    </w:p>
    <w:p w:rsidR="00BC3A2A" w:rsidRPr="00840C7F" w:rsidRDefault="00BC3A2A" w:rsidP="006D37BD">
      <w:pPr>
        <w:pStyle w:val="Default"/>
        <w:ind w:firstLine="429"/>
        <w:jc w:val="both"/>
        <w:rPr>
          <w:rStyle w:val="ListLabel10"/>
          <w:rFonts w:ascii="PT Astra Serif" w:hAnsi="PT Astra Serif"/>
          <w:sz w:val="24"/>
        </w:rPr>
      </w:pPr>
      <w:r w:rsidRPr="00840C7F">
        <w:rPr>
          <w:rStyle w:val="ListLabel10"/>
          <w:rFonts w:ascii="PT Astra Serif" w:hAnsi="PT Astra Serif"/>
          <w:sz w:val="24"/>
        </w:rPr>
        <w:t>Правовое регулирование муниципального контроля по новым правилам: федеральные законы о видах контроля, подзаконные акты – подготовка и основные идеи. Постановление Правительства о требованиях к осуществлению регионального и муниципального контроля.</w:t>
      </w:r>
    </w:p>
    <w:p w:rsidR="00BC3A2A" w:rsidRPr="00840C7F" w:rsidRDefault="00BC3A2A" w:rsidP="006D37BD">
      <w:pPr>
        <w:pStyle w:val="Default"/>
        <w:ind w:firstLine="429"/>
        <w:jc w:val="both"/>
        <w:rPr>
          <w:rStyle w:val="ListLabel10"/>
          <w:rFonts w:ascii="PT Astra Serif" w:hAnsi="PT Astra Serif"/>
          <w:sz w:val="24"/>
        </w:rPr>
      </w:pPr>
      <w:r w:rsidRPr="00840C7F">
        <w:rPr>
          <w:rStyle w:val="ListLabel10"/>
          <w:rFonts w:ascii="PT Astra Serif" w:hAnsi="PT Astra Serif"/>
          <w:sz w:val="24"/>
        </w:rPr>
        <w:t xml:space="preserve">Соотношение с региональным законодательством. </w:t>
      </w:r>
    </w:p>
    <w:p w:rsidR="00BC3A2A" w:rsidRPr="00840C7F" w:rsidRDefault="00BC3A2A" w:rsidP="006D37BD">
      <w:pPr>
        <w:pStyle w:val="Default"/>
        <w:ind w:firstLine="429"/>
        <w:jc w:val="both"/>
        <w:rPr>
          <w:rStyle w:val="ListLabel10"/>
          <w:rFonts w:ascii="PT Astra Serif" w:hAnsi="PT Astra Serif"/>
          <w:sz w:val="24"/>
        </w:rPr>
      </w:pPr>
      <w:r w:rsidRPr="00840C7F">
        <w:rPr>
          <w:rStyle w:val="ListLabel10"/>
          <w:rFonts w:ascii="PT Astra Serif" w:hAnsi="PT Astra Serif"/>
          <w:sz w:val="24"/>
        </w:rPr>
        <w:t xml:space="preserve">Муниципальные положения о видах контроля. </w:t>
      </w:r>
    </w:p>
    <w:p w:rsidR="00BC3A2A" w:rsidRPr="00840C7F" w:rsidRDefault="00BC3A2A" w:rsidP="006D37BD">
      <w:pPr>
        <w:pStyle w:val="Default"/>
        <w:ind w:firstLine="429"/>
        <w:jc w:val="both"/>
        <w:rPr>
          <w:rStyle w:val="ListLabel10"/>
          <w:rFonts w:ascii="PT Astra Serif" w:hAnsi="PT Astra Serif"/>
          <w:sz w:val="24"/>
        </w:rPr>
      </w:pPr>
      <w:r w:rsidRPr="00840C7F">
        <w:rPr>
          <w:rStyle w:val="ListLabel10"/>
          <w:rFonts w:ascii="PT Astra Serif" w:hAnsi="PT Astra Serif"/>
          <w:sz w:val="24"/>
        </w:rPr>
        <w:t>Административные регламенты. Отказ от использования.</w:t>
      </w:r>
    </w:p>
    <w:p w:rsidR="00BC3A2A" w:rsidRPr="00840C7F" w:rsidRDefault="00BC3A2A" w:rsidP="006D37BD">
      <w:pPr>
        <w:pStyle w:val="Default"/>
        <w:ind w:firstLine="429"/>
        <w:jc w:val="both"/>
        <w:rPr>
          <w:rStyle w:val="ListLabel10"/>
          <w:rFonts w:ascii="PT Astra Serif" w:hAnsi="PT Astra Serif"/>
          <w:sz w:val="24"/>
          <w:u w:val="single"/>
        </w:rPr>
      </w:pPr>
      <w:r w:rsidRPr="00840C7F">
        <w:rPr>
          <w:rStyle w:val="ListLabel10"/>
          <w:rFonts w:ascii="PT Astra Serif" w:hAnsi="PT Astra Serif"/>
          <w:sz w:val="24"/>
        </w:rPr>
        <w:t xml:space="preserve">Порядок установления обязательных требований на муниципальном уровне, требования к ним. </w:t>
      </w:r>
    </w:p>
    <w:p w:rsidR="00BC3A2A" w:rsidRPr="00840C7F" w:rsidRDefault="00BC3A2A" w:rsidP="006D37BD">
      <w:pPr>
        <w:pStyle w:val="Default"/>
        <w:ind w:firstLine="429"/>
        <w:jc w:val="both"/>
        <w:rPr>
          <w:rStyle w:val="ListLabel10"/>
          <w:rFonts w:ascii="PT Astra Serif" w:hAnsi="PT Astra Serif"/>
          <w:sz w:val="24"/>
          <w:u w:val="single"/>
        </w:rPr>
      </w:pPr>
      <w:r w:rsidRPr="00840C7F">
        <w:rPr>
          <w:rStyle w:val="ListLabel10"/>
          <w:rFonts w:ascii="PT Astra Serif" w:hAnsi="PT Astra Serif"/>
          <w:sz w:val="24"/>
          <w:u w:val="single"/>
        </w:rPr>
        <w:t>Блок 3: Профилактика</w:t>
      </w:r>
    </w:p>
    <w:p w:rsidR="00BC3A2A" w:rsidRPr="00840C7F" w:rsidRDefault="00BC3A2A" w:rsidP="006D37BD">
      <w:pPr>
        <w:pStyle w:val="Default"/>
        <w:ind w:firstLine="429"/>
        <w:jc w:val="both"/>
        <w:rPr>
          <w:rStyle w:val="ListLabel10"/>
          <w:rFonts w:ascii="PT Astra Serif" w:hAnsi="PT Astra Serif"/>
          <w:sz w:val="24"/>
        </w:rPr>
      </w:pPr>
      <w:r w:rsidRPr="00840C7F">
        <w:rPr>
          <w:rStyle w:val="ListLabel10"/>
          <w:rFonts w:ascii="PT Astra Serif" w:hAnsi="PT Astra Serif"/>
          <w:sz w:val="24"/>
        </w:rPr>
        <w:t xml:space="preserve">Новая идеология Федерального закона о контроле. Приоритет профилактики. </w:t>
      </w:r>
    </w:p>
    <w:p w:rsidR="00BC3A2A" w:rsidRPr="00840C7F" w:rsidRDefault="00BC3A2A" w:rsidP="006D37BD">
      <w:pPr>
        <w:pStyle w:val="Default"/>
        <w:ind w:firstLine="429"/>
        <w:jc w:val="both"/>
        <w:rPr>
          <w:rStyle w:val="ListLabel10"/>
          <w:rFonts w:ascii="PT Astra Serif" w:hAnsi="PT Astra Serif"/>
          <w:sz w:val="24"/>
        </w:rPr>
      </w:pPr>
      <w:r w:rsidRPr="00840C7F">
        <w:rPr>
          <w:rStyle w:val="ListLabel10"/>
          <w:rFonts w:ascii="PT Astra Serif" w:hAnsi="PT Astra Serif"/>
          <w:sz w:val="24"/>
        </w:rPr>
        <w:t>Виды профилактических мероприятий: обязательные и не обязательные для органов местного самоуправления. Как закрепит в положении о виде контроля.</w:t>
      </w:r>
    </w:p>
    <w:p w:rsidR="00BC3A2A" w:rsidRPr="00840C7F" w:rsidRDefault="00BC3A2A" w:rsidP="006D37BD">
      <w:pPr>
        <w:pStyle w:val="Default"/>
        <w:ind w:firstLine="429"/>
        <w:jc w:val="both"/>
        <w:rPr>
          <w:rStyle w:val="ListLabel10"/>
          <w:rFonts w:ascii="PT Astra Serif" w:hAnsi="PT Astra Serif"/>
          <w:sz w:val="24"/>
        </w:rPr>
      </w:pPr>
      <w:r w:rsidRPr="00840C7F">
        <w:rPr>
          <w:rStyle w:val="ListLabel10"/>
          <w:rFonts w:ascii="PT Astra Serif" w:hAnsi="PT Astra Serif"/>
          <w:sz w:val="24"/>
        </w:rPr>
        <w:t xml:space="preserve">Особенности проведения обязательной профилактики. </w:t>
      </w:r>
    </w:p>
    <w:p w:rsidR="00BC3A2A" w:rsidRPr="00840C7F" w:rsidRDefault="00BC3A2A" w:rsidP="006D37BD">
      <w:pPr>
        <w:pStyle w:val="Default"/>
        <w:ind w:firstLine="429"/>
        <w:jc w:val="both"/>
        <w:rPr>
          <w:rStyle w:val="ListLabel10"/>
          <w:rFonts w:ascii="PT Astra Serif" w:hAnsi="PT Astra Serif"/>
          <w:sz w:val="24"/>
        </w:rPr>
      </w:pPr>
      <w:r w:rsidRPr="00840C7F">
        <w:rPr>
          <w:rStyle w:val="ListLabel10"/>
          <w:rFonts w:ascii="PT Astra Serif" w:hAnsi="PT Astra Serif"/>
          <w:sz w:val="24"/>
        </w:rPr>
        <w:t>Отличие действующей профилактики от новой (например, предостережение).</w:t>
      </w:r>
    </w:p>
    <w:p w:rsidR="00BC3A2A" w:rsidRPr="00840C7F" w:rsidRDefault="00BC3A2A" w:rsidP="006D37BD">
      <w:pPr>
        <w:pStyle w:val="Default"/>
        <w:ind w:firstLine="429"/>
        <w:jc w:val="both"/>
        <w:rPr>
          <w:rStyle w:val="ListLabel10"/>
          <w:rFonts w:ascii="PT Astra Serif" w:hAnsi="PT Astra Serif"/>
          <w:sz w:val="24"/>
        </w:rPr>
      </w:pPr>
      <w:r w:rsidRPr="00840C7F">
        <w:rPr>
          <w:rStyle w:val="ListLabel10"/>
          <w:rFonts w:ascii="PT Astra Serif" w:hAnsi="PT Astra Serif"/>
          <w:sz w:val="24"/>
        </w:rPr>
        <w:t>Программа профилактики. Порядок составления и утверждения.</w:t>
      </w:r>
    </w:p>
    <w:p w:rsidR="00BC3A2A" w:rsidRPr="00840C7F" w:rsidRDefault="00BC3A2A" w:rsidP="006D37BD">
      <w:pPr>
        <w:pStyle w:val="Default"/>
        <w:ind w:firstLine="429"/>
        <w:jc w:val="both"/>
        <w:rPr>
          <w:rStyle w:val="ListLabel10"/>
          <w:rFonts w:ascii="PT Astra Serif" w:hAnsi="PT Astra Serif"/>
          <w:sz w:val="24"/>
          <w:u w:val="single"/>
        </w:rPr>
      </w:pPr>
      <w:r w:rsidRPr="00840C7F">
        <w:rPr>
          <w:rStyle w:val="ListLabel10"/>
          <w:rFonts w:ascii="PT Astra Serif" w:hAnsi="PT Astra Serif"/>
          <w:sz w:val="24"/>
          <w:u w:val="single"/>
        </w:rPr>
        <w:t>Блок 4: Участники отношений</w:t>
      </w:r>
    </w:p>
    <w:p w:rsidR="00BC3A2A" w:rsidRPr="00840C7F" w:rsidRDefault="00BC3A2A" w:rsidP="006D37BD">
      <w:pPr>
        <w:pStyle w:val="Default"/>
        <w:ind w:firstLine="429"/>
        <w:jc w:val="both"/>
        <w:rPr>
          <w:rStyle w:val="ListLabel10"/>
          <w:rFonts w:ascii="PT Astra Serif" w:hAnsi="PT Astra Serif"/>
          <w:sz w:val="24"/>
        </w:rPr>
      </w:pPr>
      <w:r w:rsidRPr="00840C7F">
        <w:rPr>
          <w:rStyle w:val="ListLabel10"/>
          <w:rFonts w:ascii="PT Astra Serif" w:hAnsi="PT Astra Serif"/>
          <w:sz w:val="24"/>
        </w:rPr>
        <w:t>Контрольные (надзорные) органы. Муниципальные учреждения – право осуществлять контроль.</w:t>
      </w:r>
    </w:p>
    <w:p w:rsidR="00BC3A2A" w:rsidRPr="00840C7F" w:rsidRDefault="00BC3A2A" w:rsidP="006D37BD">
      <w:pPr>
        <w:pStyle w:val="Default"/>
        <w:ind w:firstLine="429"/>
        <w:jc w:val="both"/>
        <w:rPr>
          <w:rStyle w:val="ListLabel10"/>
          <w:rFonts w:ascii="PT Astra Serif" w:hAnsi="PT Astra Serif"/>
          <w:sz w:val="24"/>
        </w:rPr>
      </w:pPr>
      <w:r w:rsidRPr="00840C7F">
        <w:rPr>
          <w:rStyle w:val="ListLabel10"/>
          <w:rFonts w:ascii="PT Astra Serif" w:hAnsi="PT Astra Serif"/>
          <w:sz w:val="24"/>
        </w:rPr>
        <w:t xml:space="preserve">Инспектор. Статус, роль, изменения. </w:t>
      </w:r>
    </w:p>
    <w:p w:rsidR="00BC3A2A" w:rsidRPr="00840C7F" w:rsidRDefault="00BC3A2A" w:rsidP="006D37BD">
      <w:pPr>
        <w:pStyle w:val="Default"/>
        <w:ind w:firstLine="429"/>
        <w:jc w:val="both"/>
        <w:rPr>
          <w:rStyle w:val="ListLabel10"/>
          <w:rFonts w:ascii="PT Astra Serif" w:hAnsi="PT Astra Serif"/>
          <w:sz w:val="24"/>
        </w:rPr>
      </w:pPr>
      <w:r w:rsidRPr="00840C7F">
        <w:rPr>
          <w:rStyle w:val="ListLabel10"/>
          <w:rFonts w:ascii="PT Astra Serif" w:hAnsi="PT Astra Serif"/>
          <w:sz w:val="24"/>
        </w:rPr>
        <w:t>Контролируемые лица. Особенности участия граждан.</w:t>
      </w:r>
    </w:p>
    <w:p w:rsidR="00BC3A2A" w:rsidRPr="00840C7F" w:rsidRDefault="00BC3A2A" w:rsidP="006D37BD">
      <w:pPr>
        <w:pStyle w:val="Default"/>
        <w:ind w:firstLine="429"/>
        <w:jc w:val="both"/>
        <w:rPr>
          <w:rStyle w:val="ListLabel10"/>
          <w:rFonts w:ascii="PT Astra Serif" w:hAnsi="PT Astra Serif"/>
          <w:sz w:val="24"/>
        </w:rPr>
      </w:pPr>
      <w:r w:rsidRPr="00840C7F">
        <w:rPr>
          <w:rStyle w:val="ListLabel10"/>
          <w:rFonts w:ascii="PT Astra Serif" w:hAnsi="PT Astra Serif"/>
          <w:sz w:val="24"/>
        </w:rPr>
        <w:t>Органы местного самоуправления – как контролируемые лица. Как в их отношении будет осуществляться контроль.</w:t>
      </w:r>
    </w:p>
    <w:p w:rsidR="00BC3A2A" w:rsidRPr="00840C7F" w:rsidRDefault="00BC3A2A" w:rsidP="006D37BD">
      <w:pPr>
        <w:pStyle w:val="Default"/>
        <w:ind w:firstLine="429"/>
        <w:jc w:val="both"/>
        <w:rPr>
          <w:rStyle w:val="ListLabel10"/>
          <w:rFonts w:ascii="PT Astra Serif" w:hAnsi="PT Astra Serif"/>
          <w:sz w:val="24"/>
        </w:rPr>
      </w:pPr>
      <w:r w:rsidRPr="00840C7F">
        <w:rPr>
          <w:rStyle w:val="ListLabel10"/>
          <w:rFonts w:ascii="PT Astra Serif" w:hAnsi="PT Astra Serif"/>
          <w:sz w:val="24"/>
        </w:rPr>
        <w:t>Оценка результативности и эффективности деятельности органов муниципального контроля. Новые требования и идеология.</w:t>
      </w:r>
    </w:p>
    <w:p w:rsidR="00BC3A2A" w:rsidRPr="00840C7F" w:rsidRDefault="00BC3A2A" w:rsidP="006D37BD">
      <w:pPr>
        <w:pStyle w:val="Default"/>
        <w:ind w:firstLine="429"/>
        <w:jc w:val="both"/>
        <w:rPr>
          <w:rStyle w:val="ListLabel10"/>
          <w:rFonts w:ascii="PT Astra Serif" w:hAnsi="PT Astra Serif"/>
          <w:sz w:val="24"/>
          <w:u w:val="single"/>
        </w:rPr>
      </w:pPr>
      <w:r w:rsidRPr="00840C7F">
        <w:rPr>
          <w:rStyle w:val="ListLabel10"/>
          <w:rFonts w:ascii="PT Astra Serif" w:hAnsi="PT Astra Serif"/>
          <w:sz w:val="24"/>
          <w:u w:val="single"/>
        </w:rPr>
        <w:t xml:space="preserve">Блок 5: Проведение контрольных (надзорных) мероприятий в системе управления рисками. Процедуры проведения и требования.  </w:t>
      </w:r>
    </w:p>
    <w:p w:rsidR="00BC3A2A" w:rsidRPr="00840C7F" w:rsidRDefault="00BC3A2A" w:rsidP="006D37BD">
      <w:pPr>
        <w:pStyle w:val="Default"/>
        <w:ind w:firstLine="429"/>
        <w:jc w:val="both"/>
        <w:rPr>
          <w:rStyle w:val="ListLabel10"/>
          <w:rFonts w:ascii="PT Astra Serif" w:hAnsi="PT Astra Serif"/>
          <w:sz w:val="24"/>
        </w:rPr>
      </w:pPr>
      <w:r w:rsidRPr="00840C7F">
        <w:rPr>
          <w:rStyle w:val="ListLabel10"/>
          <w:rFonts w:ascii="PT Astra Serif" w:hAnsi="PT Astra Serif"/>
          <w:sz w:val="24"/>
        </w:rPr>
        <w:t xml:space="preserve">Контрольно-надзорные мероприятия и контрольно-надзорные действия: роль и значение. Виды, общие условия осуществления новых видов мероприятий и действий. Согласование с прокуратурой проведения мероприятий. </w:t>
      </w:r>
    </w:p>
    <w:p w:rsidR="00BC3A2A" w:rsidRPr="00840C7F" w:rsidRDefault="00BC3A2A" w:rsidP="006D37BD">
      <w:pPr>
        <w:pStyle w:val="Default"/>
        <w:ind w:firstLine="429"/>
        <w:jc w:val="both"/>
        <w:rPr>
          <w:rStyle w:val="ListLabel10"/>
          <w:rFonts w:ascii="PT Astra Serif" w:hAnsi="PT Astra Serif"/>
          <w:sz w:val="24"/>
        </w:rPr>
      </w:pPr>
      <w:r w:rsidRPr="00840C7F">
        <w:rPr>
          <w:rStyle w:val="ListLabel10"/>
          <w:rFonts w:ascii="PT Astra Serif" w:hAnsi="PT Astra Serif"/>
          <w:sz w:val="24"/>
        </w:rPr>
        <w:t>Управление рисками при осуществлении муниципального контроля. Критерии, категории и индикаторы риска. Порядок отнесения контролируемых лиц к категориям риска. Природа и порядок утверждения индикаторов риска. Обязательность управления рисками в муниципальном контроле. Порядок отказа от риск-ориентированного подхода в муниципалитете.Плановые и внеплановые мероприятия. Ключевое влияние риск-ориентированного подхода. Условия осуществления контрольных мероприятий в случае отказа от управления рисками в муниципальном образовании.</w:t>
      </w:r>
    </w:p>
    <w:p w:rsidR="00BC3A2A" w:rsidRPr="00840C7F" w:rsidRDefault="00BC3A2A" w:rsidP="006D37BD">
      <w:pPr>
        <w:pStyle w:val="Default"/>
        <w:ind w:firstLine="429"/>
        <w:jc w:val="both"/>
        <w:rPr>
          <w:rStyle w:val="ListLabel10"/>
          <w:rFonts w:ascii="PT Astra Serif" w:hAnsi="PT Astra Serif"/>
          <w:sz w:val="24"/>
        </w:rPr>
      </w:pPr>
      <w:r w:rsidRPr="00840C7F">
        <w:rPr>
          <w:rStyle w:val="ListLabel10"/>
          <w:rFonts w:ascii="PT Astra Serif" w:hAnsi="PT Astra Serif"/>
          <w:sz w:val="24"/>
        </w:rPr>
        <w:t>Общий порядок проведения контрольных (надзорных) мероприятий. Основания для назначения мероприятия.</w:t>
      </w:r>
    </w:p>
    <w:p w:rsidR="00BC3A2A" w:rsidRPr="00840C7F" w:rsidRDefault="00BC3A2A" w:rsidP="006D37BD">
      <w:pPr>
        <w:pStyle w:val="Default"/>
        <w:ind w:firstLine="429"/>
        <w:jc w:val="both"/>
        <w:rPr>
          <w:rStyle w:val="ListLabel10"/>
          <w:rFonts w:ascii="PT Astra Serif" w:hAnsi="PT Astra Serif"/>
          <w:sz w:val="24"/>
        </w:rPr>
      </w:pPr>
      <w:r w:rsidRPr="00840C7F">
        <w:rPr>
          <w:rStyle w:val="ListLabel10"/>
          <w:rFonts w:ascii="PT Astra Serif" w:hAnsi="PT Astra Serif"/>
          <w:sz w:val="24"/>
        </w:rPr>
        <w:t>Новый порядок действий при поступлении информации (обращения гражданина) о нарушении. Оценка достоверности – порядок проведения.</w:t>
      </w:r>
    </w:p>
    <w:p w:rsidR="00BC3A2A" w:rsidRPr="00840C7F" w:rsidRDefault="00BC3A2A" w:rsidP="006D37BD">
      <w:pPr>
        <w:pStyle w:val="Default"/>
        <w:ind w:firstLine="429"/>
        <w:jc w:val="both"/>
        <w:rPr>
          <w:rStyle w:val="ListLabel10"/>
          <w:rFonts w:ascii="PT Astra Serif" w:hAnsi="PT Astra Serif"/>
          <w:sz w:val="24"/>
        </w:rPr>
      </w:pPr>
      <w:r w:rsidRPr="00840C7F">
        <w:rPr>
          <w:rStyle w:val="ListLabel10"/>
          <w:rFonts w:ascii="PT Astra Serif" w:hAnsi="PT Astra Serif"/>
          <w:sz w:val="24"/>
        </w:rPr>
        <w:t>Решения по итогам контрольного (надзорного) мероприятия. Новые требования (разумность сроков, учет финансово-экономического положения контролируемого лица и другое).</w:t>
      </w:r>
    </w:p>
    <w:p w:rsidR="00BC3A2A" w:rsidRPr="00840C7F" w:rsidRDefault="00BC3A2A" w:rsidP="006D37BD">
      <w:pPr>
        <w:pStyle w:val="Default"/>
        <w:ind w:firstLine="429"/>
        <w:jc w:val="both"/>
        <w:rPr>
          <w:rStyle w:val="ListLabel10"/>
          <w:rFonts w:ascii="PT Astra Serif" w:hAnsi="PT Astra Serif"/>
          <w:sz w:val="24"/>
        </w:rPr>
      </w:pPr>
      <w:r w:rsidRPr="00840C7F">
        <w:rPr>
          <w:rStyle w:val="ListLabel10"/>
          <w:rFonts w:ascii="PT Astra Serif" w:hAnsi="PT Astra Serif"/>
          <w:sz w:val="24"/>
        </w:rPr>
        <w:t>Новые требования к порядку оформления акта. Возражения и порядок проведения консультаций при получении возражения.</w:t>
      </w:r>
    </w:p>
    <w:p w:rsidR="00BC3A2A" w:rsidRPr="00840C7F" w:rsidRDefault="00BC3A2A" w:rsidP="006D37BD">
      <w:pPr>
        <w:pStyle w:val="Default"/>
        <w:ind w:firstLine="429"/>
        <w:jc w:val="both"/>
        <w:rPr>
          <w:rStyle w:val="ListLabel10"/>
          <w:rFonts w:ascii="PT Astra Serif" w:hAnsi="PT Astra Serif"/>
          <w:sz w:val="24"/>
        </w:rPr>
      </w:pPr>
      <w:r w:rsidRPr="00840C7F">
        <w:rPr>
          <w:rStyle w:val="ListLabel10"/>
          <w:rFonts w:ascii="PT Astra Serif" w:hAnsi="PT Astra Serif"/>
          <w:sz w:val="24"/>
        </w:rPr>
        <w:t>Отмена результатов КНМ (самостоятельно, по решению прокурора и другие). Перечень грубых нарушений.</w:t>
      </w:r>
    </w:p>
    <w:p w:rsidR="00BC3A2A" w:rsidRPr="00840C7F" w:rsidRDefault="00BC3A2A" w:rsidP="006D37BD">
      <w:pPr>
        <w:spacing w:line="259" w:lineRule="auto"/>
        <w:jc w:val="both"/>
        <w:rPr>
          <w:rFonts w:ascii="PT Astra Serif" w:hAnsi="PT Astra Serif"/>
        </w:rPr>
      </w:pPr>
      <w:r w:rsidRPr="00840C7F">
        <w:rPr>
          <w:rStyle w:val="ListLabel10"/>
          <w:rFonts w:ascii="PT Astra Serif" w:hAnsi="PT Astra Serif"/>
          <w:sz w:val="24"/>
        </w:rPr>
        <w:t>Изменение предписания, отсрочка исполнения, приостановление исполнения, прекращение исполнения.</w:t>
      </w:r>
    </w:p>
    <w:p w:rsidR="00BC3A2A" w:rsidRPr="00840C7F" w:rsidRDefault="00BC3A2A" w:rsidP="006D37BD">
      <w:pPr>
        <w:pStyle w:val="Default"/>
        <w:ind w:firstLine="429"/>
        <w:jc w:val="both"/>
        <w:rPr>
          <w:rStyle w:val="ListLabel10"/>
          <w:rFonts w:ascii="PT Astra Serif" w:hAnsi="PT Astra Serif"/>
          <w:sz w:val="24"/>
          <w:u w:val="single"/>
        </w:rPr>
      </w:pPr>
      <w:r w:rsidRPr="00840C7F">
        <w:rPr>
          <w:rStyle w:val="ListLabel10"/>
          <w:rFonts w:ascii="PT Astra Serif" w:hAnsi="PT Astra Serif"/>
          <w:sz w:val="24"/>
          <w:u w:val="single"/>
        </w:rPr>
        <w:t>Блок 6: Цифровизация</w:t>
      </w:r>
    </w:p>
    <w:p w:rsidR="00BC3A2A" w:rsidRPr="00840C7F" w:rsidRDefault="00BC3A2A" w:rsidP="006D37BD">
      <w:pPr>
        <w:pStyle w:val="Default"/>
        <w:ind w:firstLine="429"/>
        <w:jc w:val="both"/>
        <w:rPr>
          <w:rStyle w:val="ListLabel10"/>
          <w:rFonts w:ascii="PT Astra Serif" w:hAnsi="PT Astra Serif"/>
          <w:sz w:val="24"/>
        </w:rPr>
      </w:pPr>
      <w:r w:rsidRPr="00840C7F">
        <w:rPr>
          <w:rStyle w:val="ListLabel10"/>
          <w:rFonts w:ascii="PT Astra Serif" w:hAnsi="PT Astra Serif"/>
          <w:sz w:val="24"/>
        </w:rPr>
        <w:t>Применение электронных средств при осуществлении муниципального контроля (всеобщаяцифровизация контроля). Переходный период для цифровизации, порядок действий.</w:t>
      </w:r>
    </w:p>
    <w:p w:rsidR="00BC3A2A" w:rsidRPr="00840C7F" w:rsidRDefault="00BC3A2A" w:rsidP="006D37BD">
      <w:pPr>
        <w:pStyle w:val="Default"/>
        <w:ind w:firstLine="429"/>
        <w:jc w:val="both"/>
        <w:rPr>
          <w:rStyle w:val="ListLabel10"/>
          <w:rFonts w:ascii="PT Astra Serif" w:hAnsi="PT Astra Serif"/>
          <w:sz w:val="24"/>
        </w:rPr>
      </w:pPr>
      <w:r w:rsidRPr="00840C7F">
        <w:rPr>
          <w:rStyle w:val="ListLabel10"/>
          <w:rFonts w:ascii="PT Astra Serif" w:hAnsi="PT Astra Serif"/>
          <w:sz w:val="24"/>
        </w:rPr>
        <w:t>Роль Единого реестра видов контроля и Единого реестра КНМ. Иные реестры и ИС.</w:t>
      </w:r>
    </w:p>
    <w:p w:rsidR="00BC3A2A" w:rsidRPr="00840C7F" w:rsidRDefault="00BC3A2A" w:rsidP="006D37BD">
      <w:pPr>
        <w:pStyle w:val="Default"/>
        <w:ind w:firstLine="429"/>
        <w:jc w:val="both"/>
        <w:rPr>
          <w:rStyle w:val="ListLabel10"/>
          <w:rFonts w:ascii="PT Astra Serif" w:hAnsi="PT Astra Serif"/>
          <w:sz w:val="24"/>
        </w:rPr>
      </w:pPr>
      <w:r w:rsidRPr="00840C7F">
        <w:rPr>
          <w:rStyle w:val="ListLabel10"/>
          <w:rFonts w:ascii="PT Astra Serif" w:hAnsi="PT Astra Serif"/>
          <w:sz w:val="24"/>
        </w:rPr>
        <w:t xml:space="preserve">Составление документов и информирование исключительно в электронном виде. Как закрепить переходный период для своего муниципального образования. </w:t>
      </w:r>
    </w:p>
    <w:p w:rsidR="00BC3A2A" w:rsidRPr="00840C7F" w:rsidRDefault="00BC3A2A" w:rsidP="006D37BD">
      <w:pPr>
        <w:pStyle w:val="Default"/>
        <w:ind w:firstLine="429"/>
        <w:jc w:val="both"/>
        <w:rPr>
          <w:rStyle w:val="ListLabel10"/>
          <w:rFonts w:ascii="PT Astra Serif" w:hAnsi="PT Astra Serif"/>
          <w:sz w:val="24"/>
        </w:rPr>
      </w:pPr>
      <w:r w:rsidRPr="00840C7F">
        <w:rPr>
          <w:rStyle w:val="ListLabel10"/>
          <w:rFonts w:ascii="PT Astra Serif" w:hAnsi="PT Astra Serif"/>
          <w:sz w:val="24"/>
        </w:rPr>
        <w:t xml:space="preserve">Обжалование результатов контрольно-надзорных мероприятий исключительно в информационной системе. Внесудебное обжалование в органах местного самоуправления. Порядок отказа от досудебного обжалования на муниципальном уровне. </w:t>
      </w:r>
    </w:p>
    <w:p w:rsidR="00BC3A2A" w:rsidRPr="00840C7F" w:rsidRDefault="00BC3A2A" w:rsidP="006D37BD">
      <w:pPr>
        <w:pStyle w:val="Default"/>
        <w:ind w:firstLine="429"/>
        <w:jc w:val="both"/>
        <w:rPr>
          <w:rStyle w:val="ListLabel10"/>
          <w:rFonts w:ascii="PT Astra Serif" w:hAnsi="PT Astra Serif"/>
          <w:sz w:val="24"/>
          <w:u w:val="single"/>
        </w:rPr>
      </w:pPr>
      <w:r w:rsidRPr="00840C7F">
        <w:rPr>
          <w:rStyle w:val="ListLabel10"/>
          <w:rFonts w:ascii="PT Astra Serif" w:hAnsi="PT Astra Serif"/>
          <w:sz w:val="24"/>
          <w:u w:val="single"/>
        </w:rPr>
        <w:t>Блок 7: Переходный период</w:t>
      </w:r>
    </w:p>
    <w:p w:rsidR="00BC3A2A" w:rsidRPr="00840C7F" w:rsidRDefault="00BC3A2A" w:rsidP="006D37BD">
      <w:pPr>
        <w:pStyle w:val="Default"/>
        <w:ind w:firstLine="429"/>
        <w:jc w:val="both"/>
        <w:rPr>
          <w:rFonts w:ascii="PT Astra Serif" w:hAnsi="PT Astra Serif"/>
          <w:color w:val="auto"/>
        </w:rPr>
      </w:pPr>
      <w:r w:rsidRPr="00840C7F">
        <w:rPr>
          <w:rFonts w:ascii="PT Astra Serif" w:hAnsi="PT Astra Serif"/>
          <w:color w:val="auto"/>
        </w:rPr>
        <w:t xml:space="preserve">Особенности переходного периода для органов местного самоуправления. Алгоритм действий. </w:t>
      </w:r>
    </w:p>
    <w:p w:rsidR="00BC3A2A" w:rsidRPr="00840C7F" w:rsidRDefault="00BC3A2A" w:rsidP="006D37BD">
      <w:pPr>
        <w:pStyle w:val="Default"/>
        <w:ind w:firstLine="429"/>
        <w:jc w:val="both"/>
        <w:rPr>
          <w:rStyle w:val="ListLabel10"/>
          <w:rFonts w:ascii="PT Astra Serif" w:hAnsi="PT Astra Serif"/>
          <w:sz w:val="24"/>
          <w:u w:val="single"/>
        </w:rPr>
      </w:pPr>
      <w:r w:rsidRPr="00840C7F">
        <w:rPr>
          <w:rStyle w:val="ListLabel10"/>
          <w:rFonts w:ascii="PT Astra Serif" w:hAnsi="PT Astra Serif"/>
          <w:sz w:val="24"/>
          <w:u w:val="single"/>
        </w:rPr>
        <w:t>Блок 8: Основные изменения отраслевых федеральных законов в рамках «закона-спутника» в части муниципального контроля</w:t>
      </w:r>
    </w:p>
    <w:p w:rsidR="00BC3A2A" w:rsidRPr="00840C7F" w:rsidRDefault="00BC3A2A" w:rsidP="006D37BD">
      <w:pPr>
        <w:pStyle w:val="Default"/>
        <w:ind w:firstLine="429"/>
        <w:jc w:val="both"/>
        <w:rPr>
          <w:rStyle w:val="ListLabel10"/>
          <w:rFonts w:ascii="PT Astra Serif" w:hAnsi="PT Astra Serif"/>
          <w:sz w:val="24"/>
        </w:rPr>
      </w:pPr>
      <w:r w:rsidRPr="00840C7F">
        <w:rPr>
          <w:rStyle w:val="ListLabel10"/>
          <w:rFonts w:ascii="PT Astra Serif" w:hAnsi="PT Astra Serif"/>
          <w:sz w:val="24"/>
        </w:rPr>
        <w:t>Анализ основных положений Федерального закона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в части осуществления муниципального контроля.</w:t>
      </w:r>
    </w:p>
    <w:p w:rsidR="00BC3A2A" w:rsidRPr="00840C7F" w:rsidRDefault="00BC3A2A" w:rsidP="006D37BD">
      <w:pPr>
        <w:pStyle w:val="Default"/>
        <w:ind w:firstLine="429"/>
        <w:jc w:val="both"/>
        <w:rPr>
          <w:rStyle w:val="ListLabel10"/>
          <w:rFonts w:ascii="PT Astra Serif" w:hAnsi="PT Astra Serif"/>
          <w:sz w:val="24"/>
        </w:rPr>
      </w:pPr>
      <w:r w:rsidRPr="00840C7F">
        <w:rPr>
          <w:rStyle w:val="ListLabel10"/>
          <w:rFonts w:ascii="PT Astra Serif" w:hAnsi="PT Astra Serif"/>
          <w:sz w:val="24"/>
        </w:rPr>
        <w:t>Предусмотренные виды муниципального контроля, их предмет, объект и основные отличия от действующего порядка.</w:t>
      </w:r>
    </w:p>
    <w:p w:rsidR="00BC3A2A" w:rsidRPr="00840C7F" w:rsidRDefault="00BC3A2A" w:rsidP="006D37BD">
      <w:pPr>
        <w:pStyle w:val="Default"/>
        <w:ind w:firstLine="429"/>
        <w:jc w:val="both"/>
        <w:rPr>
          <w:rStyle w:val="ListLabel10"/>
          <w:rFonts w:ascii="PT Astra Serif" w:hAnsi="PT Astra Serif"/>
          <w:sz w:val="24"/>
          <w:u w:val="single"/>
        </w:rPr>
      </w:pPr>
      <w:r w:rsidRPr="00840C7F">
        <w:rPr>
          <w:rStyle w:val="ListLabel10"/>
          <w:rFonts w:ascii="PT Astra Serif" w:hAnsi="PT Astra Serif"/>
          <w:sz w:val="24"/>
          <w:u w:val="single"/>
        </w:rPr>
        <w:t>Блок 9: Типовое положение о виде муниципального контроля</w:t>
      </w:r>
    </w:p>
    <w:p w:rsidR="00BC3A2A" w:rsidRPr="00840C7F" w:rsidRDefault="00BC3A2A" w:rsidP="006D37BD">
      <w:pPr>
        <w:pStyle w:val="Default"/>
        <w:ind w:firstLine="429"/>
        <w:jc w:val="both"/>
        <w:rPr>
          <w:rStyle w:val="ListLabel10"/>
          <w:rFonts w:ascii="PT Astra Serif" w:hAnsi="PT Astra Serif"/>
          <w:sz w:val="24"/>
        </w:rPr>
      </w:pPr>
      <w:r w:rsidRPr="00840C7F">
        <w:rPr>
          <w:rStyle w:val="ListLabel10"/>
          <w:rFonts w:ascii="PT Astra Serif" w:hAnsi="PT Astra Serif"/>
          <w:sz w:val="24"/>
        </w:rPr>
        <w:t>Общие требования к подготовке положений о виде муниципального контроля – сроки, порядок разработки и принятия.</w:t>
      </w:r>
    </w:p>
    <w:p w:rsidR="00BC3A2A" w:rsidRPr="00840C7F" w:rsidRDefault="00BC3A2A" w:rsidP="006D37BD">
      <w:pPr>
        <w:pStyle w:val="Default"/>
        <w:ind w:firstLine="429"/>
        <w:jc w:val="both"/>
        <w:rPr>
          <w:rStyle w:val="ListLabel10"/>
          <w:rFonts w:ascii="PT Astra Serif" w:hAnsi="PT Astra Serif"/>
          <w:sz w:val="24"/>
        </w:rPr>
      </w:pPr>
      <w:r w:rsidRPr="00840C7F">
        <w:rPr>
          <w:rStyle w:val="ListLabel10"/>
          <w:rFonts w:ascii="PT Astra Serif" w:hAnsi="PT Astra Serif"/>
          <w:sz w:val="24"/>
        </w:rPr>
        <w:t>Форма положения о виде. Два предлагаемых варианта типового положения – какое выбрать?</w:t>
      </w:r>
    </w:p>
    <w:p w:rsidR="00BC3A2A" w:rsidRPr="00840C7F" w:rsidRDefault="00BC3A2A" w:rsidP="006D37BD">
      <w:pPr>
        <w:pStyle w:val="Default"/>
        <w:ind w:firstLine="429"/>
        <w:jc w:val="both"/>
        <w:rPr>
          <w:rStyle w:val="ListLabel10"/>
          <w:rFonts w:ascii="PT Astra Serif" w:hAnsi="PT Astra Serif"/>
          <w:sz w:val="24"/>
        </w:rPr>
      </w:pPr>
      <w:r w:rsidRPr="00840C7F">
        <w:rPr>
          <w:rStyle w:val="ListLabel10"/>
          <w:rFonts w:ascii="PT Astra Serif" w:hAnsi="PT Astra Serif"/>
          <w:sz w:val="24"/>
        </w:rPr>
        <w:t>- с управлением рисками;</w:t>
      </w:r>
    </w:p>
    <w:p w:rsidR="00BC3A2A" w:rsidRPr="00840C7F" w:rsidRDefault="00BC3A2A" w:rsidP="006D37BD">
      <w:pPr>
        <w:pStyle w:val="Default"/>
        <w:ind w:firstLine="429"/>
        <w:jc w:val="both"/>
        <w:rPr>
          <w:rStyle w:val="ListLabel10"/>
          <w:rFonts w:ascii="PT Astra Serif" w:hAnsi="PT Astra Serif"/>
          <w:sz w:val="24"/>
        </w:rPr>
      </w:pPr>
      <w:r w:rsidRPr="00840C7F">
        <w:rPr>
          <w:rStyle w:val="ListLabel10"/>
          <w:rFonts w:ascii="PT Astra Serif" w:hAnsi="PT Astra Serif"/>
          <w:sz w:val="24"/>
        </w:rPr>
        <w:t>- без управления рисками;</w:t>
      </w:r>
    </w:p>
    <w:p w:rsidR="00BC3A2A" w:rsidRPr="00840C7F" w:rsidRDefault="00BC3A2A" w:rsidP="006D37BD">
      <w:pPr>
        <w:pStyle w:val="Default"/>
        <w:ind w:firstLine="429"/>
        <w:jc w:val="both"/>
        <w:rPr>
          <w:rStyle w:val="ListLabel10"/>
          <w:rFonts w:ascii="PT Astra Serif" w:hAnsi="PT Astra Serif"/>
          <w:sz w:val="24"/>
        </w:rPr>
      </w:pPr>
      <w:r w:rsidRPr="00840C7F">
        <w:rPr>
          <w:rStyle w:val="ListLabel10"/>
          <w:rFonts w:ascii="PT Astra Serif" w:hAnsi="PT Astra Serif"/>
          <w:sz w:val="24"/>
        </w:rPr>
        <w:t>- по перечню контрольных и профилактических мероприятий;</w:t>
      </w:r>
    </w:p>
    <w:p w:rsidR="00BC3A2A" w:rsidRPr="00840C7F" w:rsidRDefault="00BC3A2A" w:rsidP="006D37BD">
      <w:pPr>
        <w:pStyle w:val="Default"/>
        <w:ind w:firstLine="429"/>
        <w:jc w:val="both"/>
        <w:rPr>
          <w:rStyle w:val="ListLabel10"/>
          <w:rFonts w:ascii="PT Astra Serif" w:hAnsi="PT Astra Serif"/>
          <w:sz w:val="24"/>
        </w:rPr>
      </w:pPr>
      <w:r w:rsidRPr="00840C7F">
        <w:rPr>
          <w:rStyle w:val="ListLabel10"/>
          <w:rFonts w:ascii="PT Astra Serif" w:hAnsi="PT Astra Serif"/>
          <w:sz w:val="24"/>
        </w:rPr>
        <w:t xml:space="preserve">- по объему регулирования. </w:t>
      </w:r>
    </w:p>
    <w:p w:rsidR="00BC3A2A" w:rsidRPr="00840C7F" w:rsidRDefault="00BC3A2A" w:rsidP="006D37BD">
      <w:pPr>
        <w:pStyle w:val="Default"/>
        <w:ind w:firstLine="429"/>
        <w:jc w:val="both"/>
        <w:rPr>
          <w:rStyle w:val="ListLabel10"/>
          <w:rFonts w:ascii="PT Astra Serif" w:hAnsi="PT Astra Serif"/>
          <w:sz w:val="24"/>
        </w:rPr>
      </w:pPr>
      <w:r w:rsidRPr="00840C7F">
        <w:rPr>
          <w:rStyle w:val="ListLabel10"/>
          <w:rFonts w:ascii="PT Astra Serif" w:hAnsi="PT Astra Serif"/>
          <w:sz w:val="24"/>
        </w:rPr>
        <w:t>Последовательное рассмотрение типового положения (максимального) по разделам и ключевым положениям. Основные развилки и логика решений.</w:t>
      </w:r>
    </w:p>
    <w:p w:rsidR="00BC3A2A" w:rsidRPr="00840C7F" w:rsidRDefault="00BC3A2A" w:rsidP="006D37BD">
      <w:pPr>
        <w:pStyle w:val="Default"/>
        <w:ind w:firstLine="429"/>
        <w:jc w:val="both"/>
        <w:rPr>
          <w:rStyle w:val="ListLabel10"/>
          <w:rFonts w:ascii="PT Astra Serif" w:hAnsi="PT Astra Serif"/>
          <w:sz w:val="24"/>
        </w:rPr>
      </w:pPr>
      <w:r w:rsidRPr="00840C7F">
        <w:rPr>
          <w:rStyle w:val="ListLabel10"/>
          <w:rFonts w:ascii="PT Astra Serif" w:hAnsi="PT Astra Serif"/>
          <w:sz w:val="24"/>
        </w:rPr>
        <w:t>Особенности переходного периода. В какой срок лучше принять положение о виде? Как вступление в силу положения о виде контроля повлияет на обязанности контрольного органа (например, по работе в Реестре контрольных (надзорных) мероприятий и Едином реестре видов контроля?)</w:t>
      </w:r>
    </w:p>
    <w:p w:rsidR="00BC3A2A" w:rsidRPr="00840C7F" w:rsidRDefault="00BC3A2A" w:rsidP="006D37BD">
      <w:pPr>
        <w:spacing w:line="259" w:lineRule="auto"/>
        <w:ind w:firstLine="540"/>
        <w:jc w:val="both"/>
        <w:rPr>
          <w:rStyle w:val="ListLabel10"/>
          <w:rFonts w:ascii="PT Astra Serif" w:hAnsi="PT Astra Serif"/>
          <w:sz w:val="24"/>
        </w:rPr>
      </w:pPr>
      <w:r w:rsidRPr="00840C7F">
        <w:rPr>
          <w:rStyle w:val="ListLabel10"/>
          <w:rFonts w:ascii="PT Astra Serif" w:hAnsi="PT Astra Serif"/>
          <w:sz w:val="24"/>
        </w:rPr>
        <w:t>Какие акты, помимо положения должны принять органы местного самоуправления? Сроки и особенности. Судьба административных регламентов.</w:t>
      </w:r>
    </w:p>
    <w:p w:rsidR="00BC3A2A" w:rsidRPr="00840C7F" w:rsidRDefault="00BC3A2A" w:rsidP="006D37BD">
      <w:pPr>
        <w:spacing w:line="259" w:lineRule="auto"/>
        <w:jc w:val="both"/>
        <w:rPr>
          <w:rStyle w:val="ListLabel10"/>
          <w:rFonts w:ascii="PT Astra Serif" w:hAnsi="PT Astra Serif"/>
          <w:sz w:val="22"/>
          <w:szCs w:val="22"/>
        </w:rPr>
      </w:pPr>
    </w:p>
    <w:p w:rsidR="00BC3A2A" w:rsidRPr="00840C7F" w:rsidRDefault="00BC3A2A" w:rsidP="006D37BD">
      <w:pPr>
        <w:spacing w:line="259" w:lineRule="auto"/>
        <w:jc w:val="both"/>
        <w:rPr>
          <w:rFonts w:ascii="PT Astra Serif" w:hAnsi="PT Astra Serif"/>
          <w:sz w:val="28"/>
          <w:szCs w:val="28"/>
        </w:rPr>
      </w:pPr>
    </w:p>
    <w:p w:rsidR="00BC3A2A" w:rsidRPr="006D37BD" w:rsidRDefault="00BC3A2A" w:rsidP="006D37BD">
      <w:pPr>
        <w:spacing w:line="259" w:lineRule="auto"/>
        <w:jc w:val="both"/>
        <w:rPr>
          <w:sz w:val="28"/>
          <w:szCs w:val="28"/>
        </w:rPr>
      </w:pPr>
    </w:p>
    <w:p w:rsidR="00BC3A2A" w:rsidRPr="00487EC6" w:rsidRDefault="00BC3A2A" w:rsidP="006D37BD">
      <w:pPr>
        <w:spacing w:line="259" w:lineRule="auto"/>
        <w:jc w:val="center"/>
        <w:rPr>
          <w:b/>
          <w:bCs/>
          <w:sz w:val="28"/>
          <w:szCs w:val="28"/>
        </w:rPr>
      </w:pPr>
    </w:p>
    <w:p w:rsidR="00BC3A2A" w:rsidRPr="008A06CE" w:rsidRDefault="00BC3A2A">
      <w:pPr>
        <w:rPr>
          <w:sz w:val="2"/>
        </w:rPr>
      </w:pPr>
    </w:p>
    <w:sectPr w:rsidR="00BC3A2A" w:rsidRPr="008A06CE" w:rsidSect="006D37BD">
      <w:pgSz w:w="11906" w:h="16838"/>
      <w:pgMar w:top="719" w:right="424" w:bottom="71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EA49B08"/>
    <w:multiLevelType w:val="singleLevel"/>
    <w:tmpl w:val="9EA49B08"/>
    <w:lvl w:ilvl="0">
      <w:start w:val="4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1">
    <w:nsid w:val="21EA3688"/>
    <w:multiLevelType w:val="multilevel"/>
    <w:tmpl w:val="762AC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2BE4172B"/>
    <w:multiLevelType w:val="hybridMultilevel"/>
    <w:tmpl w:val="019882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D2697"/>
    <w:multiLevelType w:val="hybridMultilevel"/>
    <w:tmpl w:val="77C078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9CF7AAF"/>
    <w:multiLevelType w:val="multilevel"/>
    <w:tmpl w:val="B9905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76AE5121"/>
    <w:multiLevelType w:val="multilevel"/>
    <w:tmpl w:val="2734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7483"/>
    <w:rsid w:val="00027E67"/>
    <w:rsid w:val="000637E5"/>
    <w:rsid w:val="000D5FF5"/>
    <w:rsid w:val="000E71B2"/>
    <w:rsid w:val="00133034"/>
    <w:rsid w:val="00137483"/>
    <w:rsid w:val="00145BBE"/>
    <w:rsid w:val="00172DDB"/>
    <w:rsid w:val="001A0796"/>
    <w:rsid w:val="001A7370"/>
    <w:rsid w:val="001C08FA"/>
    <w:rsid w:val="001D124E"/>
    <w:rsid w:val="00242CD4"/>
    <w:rsid w:val="002479DC"/>
    <w:rsid w:val="00255226"/>
    <w:rsid w:val="00284C6F"/>
    <w:rsid w:val="00290CE9"/>
    <w:rsid w:val="002A6C5F"/>
    <w:rsid w:val="002C72DE"/>
    <w:rsid w:val="002E16E2"/>
    <w:rsid w:val="002E2E80"/>
    <w:rsid w:val="00307EFA"/>
    <w:rsid w:val="00315E41"/>
    <w:rsid w:val="00350FBA"/>
    <w:rsid w:val="00371B6F"/>
    <w:rsid w:val="003F7577"/>
    <w:rsid w:val="004659EA"/>
    <w:rsid w:val="0048113D"/>
    <w:rsid w:val="00487EC6"/>
    <w:rsid w:val="004B2F4D"/>
    <w:rsid w:val="0056044C"/>
    <w:rsid w:val="0060620B"/>
    <w:rsid w:val="00615C59"/>
    <w:rsid w:val="006261B9"/>
    <w:rsid w:val="0063568A"/>
    <w:rsid w:val="00651617"/>
    <w:rsid w:val="00651DC1"/>
    <w:rsid w:val="006655EF"/>
    <w:rsid w:val="006660E8"/>
    <w:rsid w:val="006700BD"/>
    <w:rsid w:val="00697792"/>
    <w:rsid w:val="00697A4B"/>
    <w:rsid w:val="006C1FD1"/>
    <w:rsid w:val="006D37BD"/>
    <w:rsid w:val="006D735A"/>
    <w:rsid w:val="007266E8"/>
    <w:rsid w:val="00755EC5"/>
    <w:rsid w:val="00762088"/>
    <w:rsid w:val="00762926"/>
    <w:rsid w:val="007640C8"/>
    <w:rsid w:val="00780DB3"/>
    <w:rsid w:val="00787177"/>
    <w:rsid w:val="007A01DF"/>
    <w:rsid w:val="007E0D52"/>
    <w:rsid w:val="007F6954"/>
    <w:rsid w:val="00840C7F"/>
    <w:rsid w:val="00894B47"/>
    <w:rsid w:val="008A06CE"/>
    <w:rsid w:val="008C3E93"/>
    <w:rsid w:val="00900F10"/>
    <w:rsid w:val="009447AC"/>
    <w:rsid w:val="009459E5"/>
    <w:rsid w:val="009C38BF"/>
    <w:rsid w:val="009D15D0"/>
    <w:rsid w:val="00A20B46"/>
    <w:rsid w:val="00A5017B"/>
    <w:rsid w:val="00A62BE4"/>
    <w:rsid w:val="00AB2948"/>
    <w:rsid w:val="00AC0AC6"/>
    <w:rsid w:val="00AD136F"/>
    <w:rsid w:val="00AD2ED0"/>
    <w:rsid w:val="00AF5A3F"/>
    <w:rsid w:val="00B22D4D"/>
    <w:rsid w:val="00B33E53"/>
    <w:rsid w:val="00B61461"/>
    <w:rsid w:val="00B8029C"/>
    <w:rsid w:val="00BA3ED4"/>
    <w:rsid w:val="00BC3A2A"/>
    <w:rsid w:val="00C00DD2"/>
    <w:rsid w:val="00C456D9"/>
    <w:rsid w:val="00C61181"/>
    <w:rsid w:val="00C62D4C"/>
    <w:rsid w:val="00C7747A"/>
    <w:rsid w:val="00CF6778"/>
    <w:rsid w:val="00D56B66"/>
    <w:rsid w:val="00D71A18"/>
    <w:rsid w:val="00D723E0"/>
    <w:rsid w:val="00DF41BD"/>
    <w:rsid w:val="00E45A8A"/>
    <w:rsid w:val="00EE25A7"/>
    <w:rsid w:val="00EF5A15"/>
    <w:rsid w:val="00F03C63"/>
    <w:rsid w:val="00F44CC2"/>
    <w:rsid w:val="00F5563C"/>
    <w:rsid w:val="00F96982"/>
    <w:rsid w:val="00FC1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8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37483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137483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374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83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137483"/>
    <w:rPr>
      <w:rFonts w:ascii="Verdana" w:hAnsi="Verdana" w:cs="Verdana"/>
      <w:sz w:val="18"/>
      <w:szCs w:val="18"/>
    </w:rPr>
  </w:style>
  <w:style w:type="table" w:styleId="TableGrid">
    <w:name w:val="Table Grid"/>
    <w:basedOn w:val="TableNormal"/>
    <w:uiPriority w:val="99"/>
    <w:rsid w:val="0013748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97792"/>
    <w:pPr>
      <w:ind w:left="720"/>
    </w:pPr>
  </w:style>
  <w:style w:type="character" w:customStyle="1" w:styleId="1">
    <w:name w:val="Гиперссылка1"/>
    <w:uiPriority w:val="99"/>
    <w:rsid w:val="006660E8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6660E8"/>
    <w:pPr>
      <w:jc w:val="both"/>
    </w:pPr>
    <w:rPr>
      <w:lang w:eastAsia="zh-CN"/>
    </w:rPr>
  </w:style>
  <w:style w:type="character" w:customStyle="1" w:styleId="BodyText2Char">
    <w:name w:val="Body Text 2 Char"/>
    <w:basedOn w:val="DefaultParagraphFont"/>
    <w:link w:val="BodyText2"/>
    <w:uiPriority w:val="99"/>
    <w:rsid w:val="006660E8"/>
    <w:rPr>
      <w:rFonts w:ascii="Times New Roman" w:hAnsi="Times New Roman" w:cs="Times New Roman"/>
      <w:sz w:val="24"/>
      <w:szCs w:val="24"/>
      <w:lang/>
    </w:rPr>
  </w:style>
  <w:style w:type="character" w:customStyle="1" w:styleId="ListLabel10">
    <w:name w:val="ListLabel 10"/>
    <w:uiPriority w:val="99"/>
    <w:rsid w:val="008A06CE"/>
    <w:rPr>
      <w:rFonts w:eastAsia="Times New Roman"/>
      <w:color w:val="000000"/>
      <w:position w:val="0"/>
      <w:sz w:val="32"/>
      <w:u w:val="none" w:color="000000"/>
      <w:vertAlign w:val="baseline"/>
    </w:rPr>
  </w:style>
  <w:style w:type="paragraph" w:customStyle="1" w:styleId="Default">
    <w:name w:val="Default"/>
    <w:uiPriority w:val="99"/>
    <w:rsid w:val="008A06CE"/>
    <w:rPr>
      <w:rFonts w:ascii="Times New Roman" w:eastAsia="Times New Roman" w:hAnsi="Times New Roman"/>
      <w:color w:val="000000"/>
      <w:sz w:val="24"/>
      <w:szCs w:val="24"/>
    </w:rPr>
  </w:style>
  <w:style w:type="table" w:customStyle="1" w:styleId="10">
    <w:name w:val="Сетка таблицы1"/>
    <w:uiPriority w:val="99"/>
    <w:rsid w:val="008A06CE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168</TotalTime>
  <Pages>2</Pages>
  <Words>912</Words>
  <Characters>5201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biryukova</cp:lastModifiedBy>
  <cp:revision>42</cp:revision>
  <cp:lastPrinted>2020-10-30T09:36:00Z</cp:lastPrinted>
  <dcterms:created xsi:type="dcterms:W3CDTF">2019-10-28T12:59:00Z</dcterms:created>
  <dcterms:modified xsi:type="dcterms:W3CDTF">2021-08-17T06:46:00Z</dcterms:modified>
</cp:coreProperties>
</file>